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C5" w:rsidRDefault="009D08C5" w:rsidP="00AF0C40">
      <w:pPr>
        <w:pStyle w:val="Default"/>
      </w:pPr>
    </w:p>
    <w:p w:rsidR="009D08C5" w:rsidRDefault="009D08C5" w:rsidP="00AF0C4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ПАМЯТКА ДЛЯ РОДИТЕЛЕЙ</w:t>
      </w:r>
    </w:p>
    <w:p w:rsidR="009D08C5" w:rsidRDefault="009D08C5" w:rsidP="00AF0C4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 ПРЕДОТВРАТИТЬ ВЫПАДЕНИЕ РЕБЕНКА ИЗ ОКНА?</w:t>
      </w:r>
    </w:p>
    <w:p w:rsidR="009D08C5" w:rsidRDefault="009D08C5" w:rsidP="00AF0C40">
      <w:pPr>
        <w:pStyle w:val="Default"/>
        <w:jc w:val="center"/>
        <w:rPr>
          <w:sz w:val="28"/>
          <w:szCs w:val="28"/>
        </w:rPr>
      </w:pPr>
    </w:p>
    <w:p w:rsidR="009D08C5" w:rsidRDefault="009D08C5" w:rsidP="00AF0C40">
      <w:pPr>
        <w:pStyle w:val="Default"/>
        <w:ind w:firstLine="709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Современное окно стало причиной несчастных случаев с детьми.</w:t>
      </w:r>
    </w:p>
    <w:p w:rsidR="009D08C5" w:rsidRDefault="009D08C5" w:rsidP="00AF0C40">
      <w:pPr>
        <w:pStyle w:val="Default"/>
        <w:ind w:firstLine="709"/>
        <w:jc w:val="center"/>
        <w:rPr>
          <w:sz w:val="28"/>
          <w:szCs w:val="28"/>
        </w:rPr>
      </w:pPr>
    </w:p>
    <w:p w:rsidR="009D08C5" w:rsidRDefault="009D08C5" w:rsidP="00AF0C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с наступлением лета отмечается рост несчастных случаев, которые связанны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детей, выпавших из окон. </w:t>
      </w:r>
    </w:p>
    <w:p w:rsidR="009D08C5" w:rsidRDefault="009D08C5" w:rsidP="00AF0C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печени и селезенки), что требует длительного лечения и восстановления, которое может исчисляться неделями, а то и месяцами. Иногда ребенок так и не может полностью восстановить здоровье и остается инвалидом на всю жизнь. Нередки случаи, когда ребенок умирает на месте или по дороге в больницу.</w:t>
      </w:r>
    </w:p>
    <w:p w:rsidR="009D08C5" w:rsidRDefault="009D08C5" w:rsidP="00AF0C40">
      <w:pPr>
        <w:pStyle w:val="Default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D08C5" w:rsidRPr="006F167F" w:rsidRDefault="009D08C5" w:rsidP="006F167F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6F167F">
        <w:rPr>
          <w:b/>
          <w:bCs/>
          <w:sz w:val="28"/>
          <w:szCs w:val="28"/>
        </w:rPr>
        <w:t>УВАЖАЕМЫЕ РОДИТЕЛИ!</w:t>
      </w:r>
    </w:p>
    <w:p w:rsidR="009D08C5" w:rsidRDefault="009D08C5" w:rsidP="00AF0C40">
      <w:pPr>
        <w:pStyle w:val="Default"/>
        <w:jc w:val="both"/>
      </w:pPr>
    </w:p>
    <w:p w:rsidR="009D08C5" w:rsidRDefault="009D08C5" w:rsidP="00AF0C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Не оставляйте окна открытыми</w:t>
      </w:r>
      <w:r>
        <w:rPr>
          <w:sz w:val="28"/>
          <w:szCs w:val="28"/>
        </w:rPr>
        <w:t xml:space="preserve">, поскольку достаточно отвлечься на секунду, и она может стать последним мгновением в жизни ребенка или искалечить ее навсегда. </w:t>
      </w:r>
    </w:p>
    <w:p w:rsidR="009D08C5" w:rsidRDefault="009D08C5" w:rsidP="00AF0C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 xml:space="preserve">Не используйте москитные сетки без соответствующей защиты окна. </w:t>
      </w:r>
    </w:p>
    <w:p w:rsidR="009D08C5" w:rsidRDefault="009D08C5" w:rsidP="00AF0C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видит некое препятствие впереди, уверенно опирается на него, и в результате может выпасть вместе с сеткой, которая не рассчитана на вес даже годовалого ребенка. </w:t>
      </w:r>
    </w:p>
    <w:p w:rsidR="009D08C5" w:rsidRDefault="009D08C5" w:rsidP="00AF0C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Не оставляйте ребенка без присмотра</w:t>
      </w:r>
      <w:r>
        <w:rPr>
          <w:sz w:val="28"/>
          <w:szCs w:val="28"/>
        </w:rPr>
        <w:t>, особенно играющего возле окон и стеклянных дверей.</w:t>
      </w:r>
    </w:p>
    <w:p w:rsidR="009D08C5" w:rsidRPr="00AF0C40" w:rsidRDefault="009D08C5" w:rsidP="00AF0C40">
      <w:pPr>
        <w:pStyle w:val="Default"/>
        <w:jc w:val="both"/>
        <w:rPr>
          <w:sz w:val="28"/>
          <w:szCs w:val="28"/>
        </w:rPr>
      </w:pPr>
      <w:r w:rsidRPr="00AF0C40">
        <w:rPr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Не оставляйте</w:t>
      </w:r>
      <w:r w:rsidRPr="00AF0C40">
        <w:rPr>
          <w:b/>
          <w:bCs/>
          <w:sz w:val="28"/>
          <w:szCs w:val="28"/>
        </w:rPr>
        <w:t xml:space="preserve"> мебель поблизости окон</w:t>
      </w:r>
      <w:r w:rsidRPr="00AF0C40">
        <w:rPr>
          <w:sz w:val="28"/>
          <w:szCs w:val="28"/>
        </w:rPr>
        <w:t xml:space="preserve">, чтобы ребенок не взобрался на подоконник. </w:t>
      </w:r>
    </w:p>
    <w:p w:rsidR="009D08C5" w:rsidRPr="00AF0C40" w:rsidRDefault="009D08C5" w:rsidP="00AF0C40">
      <w:pPr>
        <w:pStyle w:val="Default"/>
        <w:jc w:val="both"/>
        <w:rPr>
          <w:sz w:val="28"/>
          <w:szCs w:val="28"/>
        </w:rPr>
      </w:pPr>
      <w:r w:rsidRPr="00AF0C40">
        <w:rPr>
          <w:sz w:val="28"/>
          <w:szCs w:val="28"/>
        </w:rPr>
        <w:t xml:space="preserve">5. </w:t>
      </w:r>
      <w:r w:rsidRPr="00AF0C40">
        <w:rPr>
          <w:b/>
          <w:bCs/>
          <w:sz w:val="28"/>
          <w:szCs w:val="28"/>
        </w:rPr>
        <w:t xml:space="preserve">Не </w:t>
      </w:r>
      <w:r>
        <w:rPr>
          <w:b/>
          <w:bCs/>
          <w:sz w:val="28"/>
          <w:szCs w:val="28"/>
        </w:rPr>
        <w:t>позволяйте</w:t>
      </w:r>
      <w:r w:rsidRPr="00AF0C40">
        <w:rPr>
          <w:b/>
          <w:bCs/>
          <w:sz w:val="28"/>
          <w:szCs w:val="28"/>
        </w:rPr>
        <w:t xml:space="preserve"> детям прыгать на кровати или другой мебели, расположенной вблизи окон. </w:t>
      </w:r>
    </w:p>
    <w:p w:rsidR="009D08C5" w:rsidRPr="00AF0C40" w:rsidRDefault="009D08C5" w:rsidP="00AF0C40">
      <w:pPr>
        <w:pStyle w:val="Default"/>
        <w:jc w:val="both"/>
        <w:rPr>
          <w:sz w:val="28"/>
          <w:szCs w:val="28"/>
        </w:rPr>
      </w:pPr>
      <w:r w:rsidRPr="00AF0C40">
        <w:rPr>
          <w:sz w:val="28"/>
          <w:szCs w:val="28"/>
        </w:rPr>
        <w:t xml:space="preserve">6. </w:t>
      </w:r>
      <w:r w:rsidRPr="00AF0C40">
        <w:rPr>
          <w:b/>
          <w:bCs/>
          <w:sz w:val="28"/>
          <w:szCs w:val="28"/>
        </w:rPr>
        <w:t>Тщательно под</w:t>
      </w:r>
      <w:r>
        <w:rPr>
          <w:b/>
          <w:bCs/>
          <w:sz w:val="28"/>
          <w:szCs w:val="28"/>
        </w:rPr>
        <w:t>бирайте</w:t>
      </w:r>
      <w:r w:rsidRPr="00AF0C40">
        <w:rPr>
          <w:b/>
          <w:bCs/>
          <w:sz w:val="28"/>
          <w:szCs w:val="28"/>
        </w:rPr>
        <w:t xml:space="preserve"> аксессуары на окна. </w:t>
      </w:r>
    </w:p>
    <w:p w:rsidR="009D08C5" w:rsidRPr="00AF0C40" w:rsidRDefault="009D08C5" w:rsidP="00AF0C40">
      <w:pPr>
        <w:pStyle w:val="Default"/>
        <w:jc w:val="both"/>
        <w:rPr>
          <w:sz w:val="28"/>
          <w:szCs w:val="28"/>
        </w:rPr>
      </w:pPr>
      <w:r w:rsidRPr="00AF0C40">
        <w:rPr>
          <w:sz w:val="28"/>
          <w:szCs w:val="28"/>
        </w:rPr>
        <w:t xml:space="preserve">В 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 и спровоцировать удушье. </w:t>
      </w:r>
    </w:p>
    <w:p w:rsidR="009D08C5" w:rsidRDefault="009D08C5" w:rsidP="00AF0C40">
      <w:pPr>
        <w:jc w:val="both"/>
        <w:rPr>
          <w:rFonts w:ascii="Times New Roman" w:hAnsi="Times New Roman" w:cs="Times New Roman"/>
          <w:sz w:val="28"/>
          <w:szCs w:val="28"/>
        </w:rPr>
      </w:pPr>
      <w:r w:rsidRPr="00AF0C40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bCs/>
          <w:sz w:val="28"/>
          <w:szCs w:val="28"/>
        </w:rPr>
        <w:t>Установите</w:t>
      </w:r>
      <w:r w:rsidRPr="00AF0C40">
        <w:rPr>
          <w:rFonts w:ascii="Times New Roman" w:hAnsi="Times New Roman" w:cs="Times New Roman"/>
          <w:b/>
          <w:bCs/>
          <w:sz w:val="28"/>
          <w:szCs w:val="28"/>
        </w:rPr>
        <w:t xml:space="preserve"> на окна блокираторы</w:t>
      </w:r>
      <w:r w:rsidRPr="00AF0C40">
        <w:rPr>
          <w:rFonts w:ascii="Times New Roman" w:hAnsi="Times New Roman" w:cs="Times New Roman"/>
          <w:sz w:val="28"/>
          <w:szCs w:val="28"/>
        </w:rPr>
        <w:t>, препятствующие открытию окна ребенком самостоятельно.</w:t>
      </w:r>
    </w:p>
    <w:p w:rsidR="009D08C5" w:rsidRPr="00AF0C40" w:rsidRDefault="009D08C5" w:rsidP="00AF0C40">
      <w:pPr>
        <w:jc w:val="center"/>
        <w:rPr>
          <w:rFonts w:ascii="Times New Roman" w:hAnsi="Times New Roman" w:cs="Times New Roman"/>
        </w:rPr>
      </w:pPr>
      <w:r w:rsidRPr="00AF0C40">
        <w:rPr>
          <w:rFonts w:ascii="Times New Roman" w:hAnsi="Times New Roman" w:cs="Times New Roman"/>
          <w:b/>
          <w:bCs/>
          <w:sz w:val="28"/>
          <w:szCs w:val="28"/>
        </w:rPr>
        <w:t>Сделайте ваше окно безопасным!</w:t>
      </w:r>
    </w:p>
    <w:sectPr w:rsidR="009D08C5" w:rsidRPr="00AF0C40" w:rsidSect="00E1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C40"/>
    <w:rsid w:val="000D4D6D"/>
    <w:rsid w:val="003C4AFB"/>
    <w:rsid w:val="006F167F"/>
    <w:rsid w:val="00707252"/>
    <w:rsid w:val="009D08C5"/>
    <w:rsid w:val="00AF0C40"/>
    <w:rsid w:val="00E1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6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F0C4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295</Words>
  <Characters>1682</Characters>
  <Application>Microsoft Office Outlook</Application>
  <DocSecurity>0</DocSecurity>
  <Lines>0</Lines>
  <Paragraphs>0</Paragraphs>
  <ScaleCrop>false</ScaleCrop>
  <Company>Департамент образования Ивановской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Задворнова</dc:creator>
  <cp:keywords/>
  <dc:description/>
  <cp:lastModifiedBy>Shcool</cp:lastModifiedBy>
  <cp:revision>3</cp:revision>
  <dcterms:created xsi:type="dcterms:W3CDTF">2016-06-28T11:38:00Z</dcterms:created>
  <dcterms:modified xsi:type="dcterms:W3CDTF">2016-07-20T06:36:00Z</dcterms:modified>
</cp:coreProperties>
</file>